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5C" w:rsidRPr="00D46DB1" w:rsidRDefault="007A695C" w:rsidP="007A695C">
      <w:pPr>
        <w:jc w:val="center"/>
        <w:rPr>
          <w:b/>
          <w:sz w:val="28"/>
          <w:szCs w:val="28"/>
        </w:rPr>
      </w:pPr>
      <w:r w:rsidRPr="00D46DB1">
        <w:rPr>
          <w:b/>
          <w:sz w:val="28"/>
          <w:szCs w:val="28"/>
        </w:rPr>
        <w:t>Сводная ведомость результатов проведения специальной оценки условий труда в 2022 г.</w:t>
      </w:r>
    </w:p>
    <w:p w:rsidR="007A695C" w:rsidRPr="00D46DB1" w:rsidRDefault="007A695C" w:rsidP="007A695C">
      <w:pPr>
        <w:jc w:val="center"/>
        <w:rPr>
          <w:b/>
          <w:sz w:val="28"/>
          <w:szCs w:val="28"/>
        </w:rPr>
      </w:pPr>
      <w:r w:rsidRPr="00D46DB1">
        <w:rPr>
          <w:b/>
          <w:sz w:val="28"/>
          <w:szCs w:val="28"/>
        </w:rPr>
        <w:t>(в части установления классов (подклассов) условий труда на рабочих местах)</w:t>
      </w:r>
    </w:p>
    <w:p w:rsidR="00B3448B" w:rsidRDefault="00B3448B" w:rsidP="007A695C">
      <w:pPr>
        <w:jc w:val="center"/>
      </w:pPr>
    </w:p>
    <w:p w:rsidR="007A695C" w:rsidRDefault="007A695C" w:rsidP="00B3448B"/>
    <w:p w:rsidR="007A695C" w:rsidRPr="00642E12" w:rsidRDefault="007A695C" w:rsidP="00B3448B"/>
    <w:p w:rsidR="00B3448B" w:rsidRPr="00D46DB1" w:rsidRDefault="00B3448B" w:rsidP="00B3448B">
      <w:pPr>
        <w:rPr>
          <w:sz w:val="28"/>
          <w:szCs w:val="28"/>
        </w:rPr>
      </w:pPr>
      <w:r w:rsidRPr="00D46DB1">
        <w:rPr>
          <w:sz w:val="28"/>
          <w:szCs w:val="28"/>
        </w:rPr>
        <w:t>Наименование организации:</w:t>
      </w:r>
      <w:r w:rsidRPr="00D46DB1">
        <w:rPr>
          <w:rStyle w:val="a9"/>
          <w:sz w:val="28"/>
          <w:szCs w:val="28"/>
        </w:rPr>
        <w:t xml:space="preserve"> </w:t>
      </w:r>
      <w:r w:rsidR="00416763" w:rsidRPr="00D46DB1">
        <w:rPr>
          <w:sz w:val="28"/>
          <w:szCs w:val="28"/>
        </w:rPr>
        <w:fldChar w:fldCharType="begin"/>
      </w:r>
      <w:r w:rsidR="00416763" w:rsidRPr="00D46DB1">
        <w:rPr>
          <w:sz w:val="28"/>
          <w:szCs w:val="28"/>
        </w:rPr>
        <w:instrText xml:space="preserve"> DOCVARIABLE ceh_info \* MERGEFORMAT </w:instrText>
      </w:r>
      <w:r w:rsidR="00416763" w:rsidRPr="00D46DB1">
        <w:rPr>
          <w:sz w:val="28"/>
          <w:szCs w:val="28"/>
        </w:rPr>
        <w:fldChar w:fldCharType="separate"/>
      </w:r>
      <w:r w:rsidR="007A695C" w:rsidRPr="00D46DB1">
        <w:rPr>
          <w:rStyle w:val="a9"/>
          <w:sz w:val="28"/>
          <w:szCs w:val="28"/>
        </w:rPr>
        <w:t>Акционерное общество "Сбербанк - Технологии</w:t>
      </w:r>
      <w:r w:rsidR="005573CE" w:rsidRPr="00D46DB1">
        <w:rPr>
          <w:rStyle w:val="a9"/>
          <w:sz w:val="28"/>
          <w:szCs w:val="28"/>
        </w:rPr>
        <w:t>"</w:t>
      </w:r>
      <w:r w:rsidR="00416763" w:rsidRPr="00D46DB1">
        <w:rPr>
          <w:rStyle w:val="a9"/>
          <w:sz w:val="28"/>
          <w:szCs w:val="28"/>
        </w:rPr>
        <w:fldChar w:fldCharType="end"/>
      </w:r>
    </w:p>
    <w:p w:rsidR="00F06873" w:rsidRPr="00D46DB1" w:rsidRDefault="00F06873" w:rsidP="004654AF">
      <w:pPr>
        <w:suppressAutoHyphens/>
        <w:jc w:val="right"/>
        <w:rPr>
          <w:sz w:val="28"/>
          <w:szCs w:val="28"/>
        </w:rPr>
      </w:pPr>
      <w:r w:rsidRPr="00D46DB1">
        <w:rPr>
          <w:sz w:val="28"/>
          <w:szCs w:val="28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D46DB1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D46DB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table1"/>
            <w:bookmarkEnd w:id="0"/>
            <w:r w:rsidRPr="00D46DB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D46DB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D46DB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D46DB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D46DB1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D46DB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D46DB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D46DB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D46DB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46DB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46DB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класс 4</w:t>
            </w:r>
          </w:p>
        </w:tc>
      </w:tr>
      <w:tr w:rsidR="00AF1EDF" w:rsidRPr="00D46DB1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D46DB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AF1EDF" w:rsidRPr="00D46DB1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D46DB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D46DB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D46DB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AF1EDF" w:rsidRPr="00D46DB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46DB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46DB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46DB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46DB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EDF" w:rsidRPr="00D46DB1" w:rsidTr="004654AF">
        <w:trPr>
          <w:jc w:val="center"/>
        </w:trPr>
        <w:tc>
          <w:tcPr>
            <w:tcW w:w="3518" w:type="dxa"/>
            <w:vAlign w:val="center"/>
          </w:tcPr>
          <w:p w:rsidR="00AF1EDF" w:rsidRPr="00D46DB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D46DB1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D46DB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46DB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D46DB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46DB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46DB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46DB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46DB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46DB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F1EDF" w:rsidRPr="00D46DB1" w:rsidTr="004654AF">
        <w:trPr>
          <w:jc w:val="center"/>
        </w:trPr>
        <w:tc>
          <w:tcPr>
            <w:tcW w:w="3518" w:type="dxa"/>
            <w:vAlign w:val="center"/>
          </w:tcPr>
          <w:p w:rsidR="00AF1EDF" w:rsidRPr="00D46DB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1" w:name="pos1"/>
            <w:bookmarkEnd w:id="1"/>
            <w:r w:rsidRPr="00D46DB1">
              <w:rPr>
                <w:rFonts w:ascii="Times New Roman" w:hAnsi="Times New Roman"/>
                <w:sz w:val="28"/>
                <w:szCs w:val="28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D46DB1" w:rsidRDefault="005573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3118" w:type="dxa"/>
            <w:vAlign w:val="center"/>
          </w:tcPr>
          <w:p w:rsidR="00AF1EDF" w:rsidRPr="00D46DB1" w:rsidRDefault="005573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1063" w:type="dxa"/>
            <w:vAlign w:val="center"/>
          </w:tcPr>
          <w:p w:rsidR="00AF1EDF" w:rsidRPr="00D46DB1" w:rsidRDefault="005573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46DB1" w:rsidRDefault="005573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1169" w:type="dxa"/>
            <w:vAlign w:val="center"/>
          </w:tcPr>
          <w:p w:rsidR="00AF1EDF" w:rsidRPr="00D46DB1" w:rsidRDefault="005573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46DB1" w:rsidRDefault="005573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46DB1" w:rsidRDefault="005573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46DB1" w:rsidRDefault="005573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46DB1" w:rsidRDefault="005573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2" w:name="pos2"/>
      <w:bookmarkEnd w:id="2"/>
    </w:p>
    <w:p w:rsidR="00D46DB1" w:rsidRDefault="00D46DB1" w:rsidP="00D46DB1">
      <w:pPr>
        <w:pStyle w:val="a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46DB1" w:rsidRDefault="00D46DB1" w:rsidP="00D46DB1">
      <w:pPr>
        <w:pStyle w:val="a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46DB1" w:rsidRPr="00D46DB1" w:rsidRDefault="00D46DB1" w:rsidP="00D46DB1">
      <w:pPr>
        <w:pStyle w:val="a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20C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рекомендуемых мероприятий по улучшению условий труда.</w:t>
      </w:r>
    </w:p>
    <w:p w:rsidR="00D46DB1" w:rsidRPr="00E20CE3" w:rsidRDefault="00D46DB1" w:rsidP="00D46DB1">
      <w:pPr>
        <w:pStyle w:val="a6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46DB1" w:rsidRPr="00E20CE3" w:rsidRDefault="00D46DB1" w:rsidP="00D46DB1">
      <w:pPr>
        <w:pStyle w:val="a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0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специальной оценки условий труда перечень рекомендуемых мероприятий не требуется.</w:t>
      </w:r>
    </w:p>
    <w:p w:rsidR="00D46DB1" w:rsidRPr="00E20CE3" w:rsidRDefault="00D46DB1" w:rsidP="00D46DB1">
      <w:pPr>
        <w:pStyle w:val="a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6DB1" w:rsidRPr="00E20CE3" w:rsidRDefault="00D46DB1" w:rsidP="00D46DB1">
      <w:pPr>
        <w:pStyle w:val="a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0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составления: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A1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25.10</w:t>
      </w:r>
      <w:r w:rsidRPr="00E20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0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</w:p>
    <w:p w:rsidR="00D46DB1" w:rsidRPr="00E20CE3" w:rsidRDefault="00D46DB1" w:rsidP="00D46DB1">
      <w:pPr>
        <w:pStyle w:val="a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0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комиссии по проведению специальной оценк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E20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условий труда:</w:t>
      </w:r>
      <w:r w:rsidR="009A1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14.11</w:t>
      </w:r>
      <w:r w:rsidRPr="00E20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.2022 г.</w:t>
      </w:r>
    </w:p>
    <w:p w:rsidR="00D46DB1" w:rsidRPr="00E20CE3" w:rsidRDefault="00D46DB1" w:rsidP="00D46DB1">
      <w:pPr>
        <w:pStyle w:val="a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0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Члены комиссии по проведению специальной оценк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E20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условий труда:</w:t>
      </w:r>
      <w:r w:rsidR="009A1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14.11</w:t>
      </w:r>
      <w:r w:rsidRPr="00E20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.2022 г.</w:t>
      </w:r>
    </w:p>
    <w:p w:rsidR="00D46DB1" w:rsidRPr="00E20CE3" w:rsidRDefault="00D46DB1" w:rsidP="00D46DB1">
      <w:pPr>
        <w:pStyle w:val="a6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Эксперт (-</w:t>
      </w:r>
      <w:r w:rsidRPr="00E20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ы) организации, проводившей специальную оценку условий труда: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A1C0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349</w:t>
      </w:r>
      <w:r w:rsidRPr="00E20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(№ в реестре экспертов)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C1A91" w:rsidRPr="00D46DB1" w:rsidRDefault="00665389" w:rsidP="00665389">
      <w:pPr>
        <w:tabs>
          <w:tab w:val="left" w:pos="5715"/>
          <w:tab w:val="right" w:pos="15136"/>
        </w:tabs>
      </w:pPr>
      <w:r>
        <w:tab/>
      </w:r>
    </w:p>
    <w:sectPr w:rsidR="00DC1A91" w:rsidRPr="00D46DB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730" w:rsidRPr="005573CE" w:rsidRDefault="00D26730" w:rsidP="005573CE">
      <w:pPr>
        <w:rPr>
          <w:szCs w:val="24"/>
        </w:rPr>
      </w:pPr>
      <w:r>
        <w:separator/>
      </w:r>
    </w:p>
  </w:endnote>
  <w:endnote w:type="continuationSeparator" w:id="0">
    <w:p w:rsidR="00D26730" w:rsidRPr="005573CE" w:rsidRDefault="00D26730" w:rsidP="005573C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763" w:rsidRDefault="0041676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763" w:rsidRDefault="009A1C04">
    <w:pPr>
      <w:pStyle w:val="ae"/>
    </w:pPr>
    <w:r>
      <w:rPr>
        <w:noProof/>
      </w:rPr>
      <w:drawing>
        <wp:inline distT="0" distB="0" distL="0" distR="0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763" w:rsidRDefault="0041676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730" w:rsidRPr="005573CE" w:rsidRDefault="00D26730" w:rsidP="005573CE">
      <w:pPr>
        <w:rPr>
          <w:szCs w:val="24"/>
        </w:rPr>
      </w:pPr>
      <w:r>
        <w:separator/>
      </w:r>
    </w:p>
  </w:footnote>
  <w:footnote w:type="continuationSeparator" w:id="0">
    <w:p w:rsidR="00D26730" w:rsidRPr="005573CE" w:rsidRDefault="00D26730" w:rsidP="005573C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763" w:rsidRDefault="0041676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763" w:rsidRDefault="0041676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763" w:rsidRDefault="0041676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9"/>
    <w:docVar w:name="adv_info1" w:val="     "/>
    <w:docVar w:name="adv_info2" w:val="     "/>
    <w:docVar w:name="adv_info3" w:val="     "/>
    <w:docVar w:name="att_org_adr" w:val="г. Вологда, ул. Октябрьская, д. 66, оф. 1; адрес нахождения лаборатории г. Вологда, ул. Октябрьская, д. 66, оф. 1"/>
    <w:docVar w:name="att_org_dop" w:val="Общество с ограниченной ответственностью &quot;РАЦИО&quot;"/>
    <w:docVar w:name="att_org_name" w:val="Общество с ограниченной ответственностью &quot;РАЦИО&quot;"/>
    <w:docVar w:name="att_org_reg_date" w:val="05.08.2016"/>
    <w:docVar w:name="att_org_reg_num" w:val="349"/>
    <w:docVar w:name="boss_fio" w:val="Дурягин Александр Иванович"/>
    <w:docVar w:name="ceh_info" w:val="Акционерное общество &quot;СберТех&quot;"/>
    <w:docVar w:name="doc_name" w:val="Документ19"/>
    <w:docVar w:name="doc_type" w:val="5"/>
    <w:docVar w:name="fill_date" w:val="25.10.2022"/>
    <w:docVar w:name="org_guid" w:val="125B50604D5A4E4EBAB34B4AFB88B31E"/>
    <w:docVar w:name="org_id" w:val="1"/>
    <w:docVar w:name="org_name" w:val="     "/>
    <w:docVar w:name="pers_guids" w:val="E43194445D9D4885A027718C6FAB819B@109-438-776 83"/>
    <w:docVar w:name="pers_snils" w:val="E43194445D9D4885A027718C6FAB819B@109-438-776 83"/>
    <w:docVar w:name="podr_id" w:val="org_1"/>
    <w:docVar w:name="pred_dolg" w:val="Начальник Центра делового администрирования и документооборота"/>
    <w:docVar w:name="pred_fio" w:val="Сыродоева Т. И."/>
    <w:docVar w:name="rbtd_adr" w:val="     "/>
    <w:docVar w:name="rbtd_name" w:val="Акционерное общество &quot;СберТех&quot;"/>
    <w:docVar w:name="step_test" w:val="54"/>
    <w:docVar w:name="sv_docs" w:val="1"/>
  </w:docVars>
  <w:rsids>
    <w:rsidRoot w:val="005573CE"/>
    <w:rsid w:val="0002033E"/>
    <w:rsid w:val="000A20F8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16763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573CE"/>
    <w:rsid w:val="005645F0"/>
    <w:rsid w:val="00572AE0"/>
    <w:rsid w:val="00584289"/>
    <w:rsid w:val="005F64E6"/>
    <w:rsid w:val="00642E12"/>
    <w:rsid w:val="0065289A"/>
    <w:rsid w:val="00665389"/>
    <w:rsid w:val="0067226F"/>
    <w:rsid w:val="006E4DFC"/>
    <w:rsid w:val="00725C51"/>
    <w:rsid w:val="007A695C"/>
    <w:rsid w:val="00820552"/>
    <w:rsid w:val="00936F48"/>
    <w:rsid w:val="009647F7"/>
    <w:rsid w:val="009A1326"/>
    <w:rsid w:val="009A1C04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03D58"/>
    <w:rsid w:val="00D11966"/>
    <w:rsid w:val="00D26730"/>
    <w:rsid w:val="00D46DB1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6393B4"/>
  <w15:docId w15:val="{03E5D48C-84BD-4BE4-8330-0251B46C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5573CE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c">
    <w:name w:val="header"/>
    <w:basedOn w:val="a"/>
    <w:link w:val="ad"/>
    <w:rsid w:val="005573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573CE"/>
    <w:rPr>
      <w:sz w:val="24"/>
    </w:rPr>
  </w:style>
  <w:style w:type="paragraph" w:styleId="ae">
    <w:name w:val="footer"/>
    <w:basedOn w:val="a"/>
    <w:link w:val="af"/>
    <w:rsid w:val="005573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573CE"/>
    <w:rPr>
      <w:sz w:val="24"/>
    </w:rPr>
  </w:style>
  <w:style w:type="character" w:styleId="af0">
    <w:name w:val="Emphasis"/>
    <w:basedOn w:val="a0"/>
    <w:qFormat/>
    <w:rsid w:val="004167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5A6B59D5134EC14617D99BD43FCD19D.dms.sberbank.ru/C5A6B59D5134EC14617D99BD43FCD19D-BC1807FDFA66468047312F1E3DE1D1D4-9C3DE5E539D01FE716F142C9337E84CC/1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VS\Desktop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7</TotalTime>
  <Pages>1</Pages>
  <Words>174</Words>
  <Characters>1017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Белопольская Виктория Сергеевна</dc:creator>
  <cp:lastModifiedBy>Волкова Вероника Олеговна</cp:lastModifiedBy>
  <cp:revision>2</cp:revision>
  <dcterms:created xsi:type="dcterms:W3CDTF">2023-03-10T09:46:00Z</dcterms:created>
  <dcterms:modified xsi:type="dcterms:W3CDTF">2023-03-10T09:46:00Z</dcterms:modified>
</cp:coreProperties>
</file>